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80" w:rsidRPr="005F051B" w:rsidRDefault="005F051B" w:rsidP="00CD0180">
      <w:pPr>
        <w:jc w:val="both"/>
        <w:rPr>
          <w:rFonts w:ascii="Arial" w:hAnsi="Arial" w:cs="Arial"/>
          <w:sz w:val="20"/>
        </w:rPr>
      </w:pPr>
      <w:r w:rsidRPr="005F051B">
        <w:rPr>
          <w:rFonts w:ascii="Arial" w:hAnsi="Arial" w:cs="Arial"/>
          <w:sz w:val="20"/>
        </w:rPr>
        <w:t xml:space="preserve">This Document is in the Form approved by the WORKING GROUP ON LAWYERS AND REAL ESTATE </w:t>
      </w:r>
      <w:r w:rsidRPr="005F051B">
        <w:rPr>
          <w:rFonts w:ascii="Arial" w:hAnsi="Arial" w:cs="Arial"/>
          <w:sz w:val="20"/>
        </w:rPr>
        <w:t xml:space="preserve">(http://www.lawyersworkinggroup.com/) </w:t>
      </w:r>
      <w:r w:rsidRPr="005F051B">
        <w:rPr>
          <w:rFonts w:ascii="Arial" w:hAnsi="Arial" w:cs="Arial"/>
          <w:sz w:val="20"/>
        </w:rPr>
        <w:t xml:space="preserve">on </w:t>
      </w:r>
      <w:r w:rsidR="004C1D21" w:rsidRPr="005F051B">
        <w:rPr>
          <w:rFonts w:ascii="Arial" w:hAnsi="Arial" w:cs="Arial"/>
          <w:b/>
          <w:sz w:val="20"/>
        </w:rPr>
        <w:t>February 28</w:t>
      </w:r>
      <w:r w:rsidRPr="005F051B">
        <w:rPr>
          <w:rFonts w:ascii="Arial" w:hAnsi="Arial" w:cs="Arial"/>
          <w:b/>
          <w:sz w:val="20"/>
        </w:rPr>
        <w:t>, 201</w:t>
      </w:r>
      <w:r w:rsidR="004C1D21" w:rsidRPr="005F051B">
        <w:rPr>
          <w:rFonts w:ascii="Arial" w:hAnsi="Arial" w:cs="Arial"/>
          <w:b/>
          <w:sz w:val="20"/>
        </w:rPr>
        <w:t>9</w:t>
      </w:r>
      <w:r w:rsidRPr="005F051B">
        <w:rPr>
          <w:rFonts w:ascii="Arial" w:hAnsi="Arial" w:cs="Arial"/>
          <w:b/>
          <w:sz w:val="20"/>
        </w:rPr>
        <w:t>,</w:t>
      </w:r>
      <w:r w:rsidRPr="005F051B">
        <w:rPr>
          <w:rFonts w:ascii="Arial" w:hAnsi="Arial" w:cs="Arial"/>
          <w:sz w:val="20"/>
        </w:rPr>
        <w:t xml:space="preserve"> except for clearly shown changes.  Any changes not clearly shown are of no effect.</w:t>
      </w: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  <w:bookmarkStart w:id="0" w:name="_GoBack"/>
      <w:bookmarkEnd w:id="0"/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F051B">
        <w:rPr>
          <w:rFonts w:ascii="Arial" w:hAnsi="Arial" w:cs="Arial"/>
          <w:b/>
          <w:caps/>
          <w:sz w:val="28"/>
          <w:szCs w:val="28"/>
        </w:rPr>
        <w:t xml:space="preserve">LAWYER'S DIRECTION RE </w:t>
      </w:r>
      <w:r w:rsidRPr="005F051B">
        <w:rPr>
          <w:rFonts w:ascii="Arial" w:hAnsi="Arial" w:cs="Arial"/>
          <w:b/>
          <w:caps/>
          <w:sz w:val="28"/>
          <w:szCs w:val="28"/>
        </w:rPr>
        <w:t>FUNDS</w:t>
      </w: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VENDOR:</w:t>
      </w: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VENDOR’S LAWYER:</w:t>
      </w:r>
      <w:r w:rsidRPr="005F051B">
        <w:rPr>
          <w:rFonts w:ascii="Arial" w:hAnsi="Arial" w:cs="Arial"/>
          <w:caps/>
          <w:szCs w:val="24"/>
        </w:rPr>
        <w:tab/>
      </w: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PURCHASER:</w:t>
      </w: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PURCHASER’S LAYWER:</w:t>
      </w:r>
      <w:r w:rsidRPr="005F051B">
        <w:rPr>
          <w:rFonts w:ascii="Arial" w:hAnsi="Arial" w:cs="Arial"/>
          <w:caps/>
          <w:szCs w:val="24"/>
        </w:rPr>
        <w:tab/>
      </w: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PROPERTY:</w:t>
      </w:r>
      <w:r w:rsidRPr="005F051B">
        <w:rPr>
          <w:rFonts w:ascii="Arial" w:hAnsi="Arial" w:cs="Arial"/>
          <w:caps/>
          <w:szCs w:val="24"/>
        </w:rPr>
        <w:tab/>
      </w:r>
    </w:p>
    <w:p w:rsidR="00CD0180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COMPLETION DATE:</w:t>
      </w:r>
    </w:p>
    <w:p w:rsidR="004C1D21" w:rsidRPr="005F051B" w:rsidRDefault="004C1D21" w:rsidP="004C1D21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 w:val="22"/>
          <w:szCs w:val="22"/>
          <w:u w:val="single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2"/>
          <w:szCs w:val="22"/>
        </w:rPr>
      </w:pPr>
    </w:p>
    <w:p w:rsidR="00CD0180" w:rsidRPr="005F051B" w:rsidRDefault="005F051B" w:rsidP="00CD0180">
      <w:pPr>
        <w:jc w:val="both"/>
        <w:rPr>
          <w:rFonts w:ascii="Arial" w:hAnsi="Arial" w:cs="Arial"/>
          <w:szCs w:val="24"/>
        </w:rPr>
      </w:pPr>
      <w:r w:rsidRPr="005F051B">
        <w:rPr>
          <w:rFonts w:ascii="Arial" w:hAnsi="Arial" w:cs="Arial"/>
          <w:szCs w:val="24"/>
        </w:rPr>
        <w:t xml:space="preserve">In accordance with the Vendor's Closing Certificate in this transaction, I/WE DIRECT the Purchaser to make the Balance Due on Closing payable by bank draft(s) or certified </w:t>
      </w:r>
      <w:proofErr w:type="spellStart"/>
      <w:r w:rsidRPr="005F051B">
        <w:rPr>
          <w:rFonts w:ascii="Arial" w:hAnsi="Arial" w:cs="Arial"/>
          <w:szCs w:val="24"/>
        </w:rPr>
        <w:t>cheque</w:t>
      </w:r>
      <w:proofErr w:type="spellEnd"/>
      <w:r w:rsidRPr="005F051B">
        <w:rPr>
          <w:rFonts w:ascii="Arial" w:hAnsi="Arial" w:cs="Arial"/>
          <w:szCs w:val="24"/>
        </w:rPr>
        <w:t>(s) drawn on a La</w:t>
      </w:r>
      <w:r w:rsidRPr="005F051B">
        <w:rPr>
          <w:rFonts w:ascii="Arial" w:hAnsi="Arial" w:cs="Arial"/>
          <w:szCs w:val="24"/>
        </w:rPr>
        <w:t>wyer's trust account or other means agreed to by the Lawyers as follows:</w:t>
      </w: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>[Municipality]</w:t>
      </w:r>
      <w:r w:rsidRPr="005F051B">
        <w:rPr>
          <w:rStyle w:val="StyleCourierNew10pt"/>
          <w:rFonts w:ascii="Arial" w:hAnsi="Arial" w:cs="Arial"/>
          <w:sz w:val="24"/>
          <w:szCs w:val="24"/>
        </w:rPr>
        <w:tab/>
        <w:t>$</w:t>
      </w:r>
      <w:r w:rsidRPr="005F051B">
        <w:rPr>
          <w:rStyle w:val="StyleCourierNew10pt"/>
          <w:rFonts w:ascii="Arial" w:hAnsi="Arial" w:cs="Arial"/>
          <w:sz w:val="24"/>
          <w:szCs w:val="24"/>
        </w:rPr>
        <w:tab/>
      </w: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>[Encumbrancer]</w:t>
      </w:r>
      <w:r w:rsidRPr="005F051B">
        <w:rPr>
          <w:rStyle w:val="StyleCourierNew10pt"/>
          <w:rFonts w:ascii="Arial" w:hAnsi="Arial" w:cs="Arial"/>
          <w:sz w:val="24"/>
          <w:szCs w:val="24"/>
        </w:rPr>
        <w:tab/>
      </w:r>
      <w:r w:rsidRPr="005F051B">
        <w:rPr>
          <w:rStyle w:val="StyleCourierNew10pt"/>
          <w:rFonts w:ascii="Arial" w:hAnsi="Arial" w:cs="Arial"/>
          <w:sz w:val="24"/>
          <w:szCs w:val="24"/>
        </w:rPr>
        <w:t>$</w:t>
      </w: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Fonts w:ascii="Arial" w:hAnsi="Arial" w:cs="Arial"/>
          <w:szCs w:val="24"/>
          <w:u w:val="single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>[Vendor's Lawyer] in Trust</w:t>
      </w:r>
      <w:r w:rsidRPr="005F051B">
        <w:rPr>
          <w:rStyle w:val="StyleCourierNew10pt"/>
          <w:rFonts w:ascii="Arial" w:hAnsi="Arial" w:cs="Arial"/>
          <w:sz w:val="24"/>
          <w:szCs w:val="24"/>
        </w:rPr>
        <w:tab/>
      </w:r>
      <w:r w:rsidRPr="005F051B">
        <w:rPr>
          <w:rFonts w:ascii="Arial" w:hAnsi="Arial" w:cs="Arial"/>
          <w:szCs w:val="24"/>
          <w:u w:val="single"/>
        </w:rPr>
        <w:t xml:space="preserve"> </w:t>
      </w:r>
      <w:r w:rsidRPr="005F051B">
        <w:rPr>
          <w:rFonts w:ascii="Arial" w:hAnsi="Arial" w:cs="Arial"/>
          <w:szCs w:val="24"/>
          <w:u w:val="single"/>
        </w:rPr>
        <w:t>$</w:t>
      </w:r>
    </w:p>
    <w:p w:rsidR="00CD0180" w:rsidRPr="005F051B" w:rsidRDefault="005F051B" w:rsidP="00CD0180">
      <w:pPr>
        <w:tabs>
          <w:tab w:val="decimal" w:pos="7200"/>
        </w:tabs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decimal" w:pos="7200"/>
        </w:tabs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>Balance Due on Closing</w:t>
      </w:r>
      <w:r w:rsidRPr="005F051B">
        <w:rPr>
          <w:rFonts w:ascii="Arial" w:hAnsi="Arial" w:cs="Arial"/>
          <w:caps/>
          <w:szCs w:val="24"/>
        </w:rPr>
        <w:tab/>
        <w:t>$</w:t>
      </w: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 xml:space="preserve">DATED at                         , Ontario, on                          , </w:t>
      </w:r>
      <w:r w:rsidRPr="005F051B">
        <w:rPr>
          <w:rStyle w:val="StyleCourierNew10pt"/>
          <w:rFonts w:ascii="Arial" w:hAnsi="Arial" w:cs="Arial"/>
          <w:sz w:val="24"/>
          <w:szCs w:val="24"/>
        </w:rPr>
        <w:t>20_____</w:t>
      </w: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left" w:pos="4320"/>
        </w:tabs>
        <w:jc w:val="both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ab/>
      </w:r>
      <w:r w:rsidRPr="005F051B">
        <w:rPr>
          <w:rFonts w:ascii="Arial" w:hAnsi="Arial" w:cs="Arial"/>
          <w:caps/>
          <w:szCs w:val="24"/>
        </w:rPr>
        <w:t>[LAW FIRM]</w:t>
      </w:r>
    </w:p>
    <w:p w:rsidR="00CD0180" w:rsidRPr="005F051B" w:rsidRDefault="005F051B" w:rsidP="00CD0180">
      <w:pPr>
        <w:tabs>
          <w:tab w:val="left" w:pos="4320"/>
        </w:tabs>
        <w:jc w:val="both"/>
        <w:rPr>
          <w:rFonts w:ascii="Arial" w:hAnsi="Arial" w:cs="Arial"/>
          <w:caps/>
          <w:szCs w:val="24"/>
        </w:rPr>
      </w:pPr>
      <w:r w:rsidRPr="005F051B">
        <w:rPr>
          <w:rFonts w:ascii="Arial" w:hAnsi="Arial" w:cs="Arial"/>
          <w:caps/>
          <w:szCs w:val="24"/>
        </w:rPr>
        <w:tab/>
        <w:t>PER:</w:t>
      </w: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CD0180" w:rsidRPr="005F051B" w:rsidRDefault="005F051B" w:rsidP="00CD0180">
      <w:pPr>
        <w:tabs>
          <w:tab w:val="left" w:pos="4320"/>
        </w:tabs>
        <w:rPr>
          <w:rStyle w:val="StyleCourierNew10pt"/>
          <w:rFonts w:ascii="Arial" w:hAnsi="Arial" w:cs="Arial"/>
          <w:sz w:val="24"/>
          <w:szCs w:val="24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ab/>
        <w:t>_______________________________</w:t>
      </w:r>
    </w:p>
    <w:p w:rsidR="00CD0180" w:rsidRPr="005F051B" w:rsidRDefault="005F051B" w:rsidP="00CD0180">
      <w:pPr>
        <w:tabs>
          <w:tab w:val="left" w:pos="4320"/>
        </w:tabs>
        <w:rPr>
          <w:rStyle w:val="StyleCourierNew10pt"/>
          <w:rFonts w:ascii="Arial" w:hAnsi="Arial" w:cs="Arial"/>
          <w:sz w:val="24"/>
          <w:szCs w:val="24"/>
        </w:rPr>
      </w:pPr>
      <w:r w:rsidRPr="005F051B">
        <w:rPr>
          <w:rStyle w:val="StyleCourierNew10pt"/>
          <w:rFonts w:ascii="Arial" w:hAnsi="Arial" w:cs="Arial"/>
          <w:sz w:val="24"/>
          <w:szCs w:val="24"/>
        </w:rPr>
        <w:tab/>
        <w:t>[VENDOR'S LAWYER]</w:t>
      </w:r>
    </w:p>
    <w:p w:rsidR="00CD0180" w:rsidRPr="005F051B" w:rsidRDefault="005F051B" w:rsidP="00CD0180">
      <w:pPr>
        <w:widowControl/>
        <w:suppressAutoHyphens w:val="0"/>
        <w:rPr>
          <w:rFonts w:ascii="Arial" w:hAnsi="Arial" w:cs="Arial"/>
          <w:caps/>
          <w:szCs w:val="24"/>
        </w:rPr>
      </w:pPr>
    </w:p>
    <w:p w:rsidR="00CD0180" w:rsidRPr="005F051B" w:rsidRDefault="005F051B" w:rsidP="00CD0180">
      <w:pPr>
        <w:rPr>
          <w:rStyle w:val="StyleCourierNew10pt"/>
          <w:rFonts w:ascii="Arial" w:hAnsi="Arial" w:cs="Arial"/>
          <w:sz w:val="24"/>
          <w:szCs w:val="24"/>
        </w:rPr>
      </w:pPr>
    </w:p>
    <w:p w:rsidR="0027316D" w:rsidRPr="005F051B" w:rsidRDefault="005F051B">
      <w:pPr>
        <w:rPr>
          <w:rFonts w:ascii="Arial" w:hAnsi="Arial" w:cs="Arial"/>
          <w:szCs w:val="24"/>
        </w:rPr>
      </w:pPr>
    </w:p>
    <w:sectPr w:rsidR="0027316D" w:rsidRPr="005F051B" w:rsidSect="00CD018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21"/>
    <w:rsid w:val="004C1D21"/>
    <w:rsid w:val="005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0D6C4-42B5-4F59-9244-E49F271F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80"/>
    <w:pPr>
      <w:widowControl w:val="0"/>
      <w:suppressAutoHyphens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urierNew10pt">
    <w:name w:val="Style Courier New 10 pt"/>
    <w:basedOn w:val="DefaultParagraphFont"/>
    <w:rsid w:val="00CD0180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1BAE66E0.dotm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3</cp:revision>
  <cp:lastPrinted>2019-03-01T19:55:00Z</cp:lastPrinted>
  <dcterms:created xsi:type="dcterms:W3CDTF">2019-03-01T19:55:00Z</dcterms:created>
  <dcterms:modified xsi:type="dcterms:W3CDTF">2019-03-01T20:00:00Z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