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59" w:rsidRPr="00EA153C" w:rsidRDefault="00EA153C" w:rsidP="00FF7359">
      <w:pPr>
        <w:jc w:val="both"/>
        <w:rPr>
          <w:rFonts w:ascii="Arial" w:hAnsi="Arial" w:cs="Arial"/>
          <w:sz w:val="20"/>
        </w:rPr>
      </w:pPr>
      <w:r w:rsidRPr="00EA153C">
        <w:rPr>
          <w:rFonts w:ascii="Arial" w:hAnsi="Arial" w:cs="Arial"/>
          <w:sz w:val="20"/>
        </w:rPr>
        <w:t xml:space="preserve">This Document is in the Form approved by the WORKING GROUP ON LAWYERS AND REAL ESTATE </w:t>
      </w:r>
      <w:r w:rsidRPr="00EA153C">
        <w:rPr>
          <w:rFonts w:ascii="Arial" w:hAnsi="Arial" w:cs="Arial"/>
          <w:sz w:val="20"/>
        </w:rPr>
        <w:t xml:space="preserve">(http://www.lawyersworkinggroup.com/) </w:t>
      </w:r>
      <w:r w:rsidRPr="00EA153C">
        <w:rPr>
          <w:rFonts w:ascii="Arial" w:hAnsi="Arial" w:cs="Arial"/>
          <w:sz w:val="20"/>
        </w:rPr>
        <w:t xml:space="preserve">on </w:t>
      </w:r>
      <w:r w:rsidR="00093648" w:rsidRPr="00EA153C">
        <w:rPr>
          <w:rFonts w:ascii="Arial" w:hAnsi="Arial" w:cs="Arial"/>
          <w:b/>
          <w:sz w:val="20"/>
        </w:rPr>
        <w:t>February 28</w:t>
      </w:r>
      <w:r w:rsidRPr="00EA153C">
        <w:rPr>
          <w:rFonts w:ascii="Arial" w:hAnsi="Arial" w:cs="Arial"/>
          <w:b/>
          <w:sz w:val="20"/>
        </w:rPr>
        <w:t>, 201</w:t>
      </w:r>
      <w:r w:rsidR="00093648" w:rsidRPr="00EA153C">
        <w:rPr>
          <w:rFonts w:ascii="Arial" w:hAnsi="Arial" w:cs="Arial"/>
          <w:b/>
          <w:sz w:val="20"/>
        </w:rPr>
        <w:t>9</w:t>
      </w:r>
      <w:r w:rsidRPr="00EA153C">
        <w:rPr>
          <w:rFonts w:ascii="Arial" w:hAnsi="Arial" w:cs="Arial"/>
          <w:sz w:val="20"/>
        </w:rPr>
        <w:t>, except for clearly shown changes.  Any changes not clearly shown are of no effect.</w:t>
      </w: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FF7359" w:rsidRPr="00EA153C" w:rsidRDefault="00EA153C" w:rsidP="00FF7359">
      <w:pPr>
        <w:jc w:val="center"/>
        <w:rPr>
          <w:rFonts w:ascii="Arial" w:hAnsi="Arial" w:cs="Arial"/>
          <w:b/>
          <w:sz w:val="28"/>
          <w:szCs w:val="28"/>
        </w:rPr>
      </w:pPr>
      <w:r w:rsidRPr="00EA153C">
        <w:rPr>
          <w:rFonts w:ascii="Arial" w:hAnsi="Arial" w:cs="Arial"/>
          <w:b/>
          <w:sz w:val="28"/>
          <w:szCs w:val="28"/>
        </w:rPr>
        <w:t>LAWYER'S UNDERTAKING</w:t>
      </w: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  <w:bookmarkStart w:id="0" w:name="_GoBack"/>
      <w:bookmarkEnd w:id="0"/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093648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VENDOR:</w:t>
      </w:r>
    </w:p>
    <w:p w:rsidR="00093648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VENDOR’S LAWYER:</w:t>
      </w:r>
      <w:r w:rsidRPr="00EA153C">
        <w:rPr>
          <w:rFonts w:ascii="Arial" w:hAnsi="Arial" w:cs="Arial"/>
          <w:caps/>
          <w:szCs w:val="24"/>
        </w:rPr>
        <w:tab/>
      </w:r>
    </w:p>
    <w:p w:rsidR="00093648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PURCHASER:</w:t>
      </w:r>
    </w:p>
    <w:p w:rsidR="00093648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PURCHASER’S LAYWER:</w:t>
      </w:r>
      <w:r w:rsidRPr="00EA153C">
        <w:rPr>
          <w:rFonts w:ascii="Arial" w:hAnsi="Arial" w:cs="Arial"/>
          <w:caps/>
          <w:szCs w:val="24"/>
        </w:rPr>
        <w:tab/>
      </w:r>
    </w:p>
    <w:p w:rsidR="00093648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PROPERTY:</w:t>
      </w:r>
      <w:r w:rsidRPr="00EA153C">
        <w:rPr>
          <w:rFonts w:ascii="Arial" w:hAnsi="Arial" w:cs="Arial"/>
          <w:caps/>
          <w:szCs w:val="24"/>
        </w:rPr>
        <w:tab/>
      </w:r>
    </w:p>
    <w:p w:rsidR="00FF7359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COMPLETION DATE:</w:t>
      </w:r>
    </w:p>
    <w:p w:rsidR="00093648" w:rsidRPr="00EA153C" w:rsidRDefault="00093648" w:rsidP="00093648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Arial" w:hAnsi="Arial" w:cs="Arial"/>
          <w:caps/>
          <w:sz w:val="22"/>
          <w:szCs w:val="22"/>
          <w:u w:val="single"/>
        </w:rPr>
      </w:pP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2"/>
          <w:szCs w:val="22"/>
        </w:rPr>
      </w:pPr>
    </w:p>
    <w:p w:rsidR="00FF7359" w:rsidRPr="00EA153C" w:rsidRDefault="00EA153C" w:rsidP="00FF7359">
      <w:pPr>
        <w:jc w:val="both"/>
        <w:rPr>
          <w:rStyle w:val="StyleCourierNew10pt"/>
          <w:rFonts w:ascii="Arial" w:hAnsi="Arial" w:cs="Arial"/>
          <w:sz w:val="24"/>
          <w:szCs w:val="24"/>
        </w:rPr>
      </w:pPr>
      <w:r w:rsidRPr="00EA153C">
        <w:rPr>
          <w:rFonts w:ascii="Arial" w:hAnsi="Arial" w:cs="Arial"/>
          <w:caps/>
          <w:szCs w:val="24"/>
        </w:rPr>
        <w:t>I/WE undertake</w:t>
      </w:r>
      <w:r w:rsidRPr="00EA153C">
        <w:rPr>
          <w:rStyle w:val="StyleCourierNew10pt"/>
          <w:rFonts w:ascii="Arial" w:hAnsi="Arial" w:cs="Arial"/>
          <w:sz w:val="24"/>
          <w:szCs w:val="24"/>
        </w:rPr>
        <w:t xml:space="preserve"> to the Purchaser and the Purchaser's Lawyer to take all steps necessary to cause to be deleted from title each of the following encumbrances or instruments, and to advise the Purchaser's L</w:t>
      </w:r>
      <w:r w:rsidRPr="00EA153C">
        <w:rPr>
          <w:rStyle w:val="StyleCourierNew10pt"/>
          <w:rFonts w:ascii="Arial" w:hAnsi="Arial" w:cs="Arial"/>
          <w:sz w:val="24"/>
          <w:szCs w:val="24"/>
        </w:rPr>
        <w:t>awyer of the registration particulars thereof within a reasonable time after the closing of this transaction:</w:t>
      </w:r>
    </w:p>
    <w:p w:rsidR="00FF7359" w:rsidRPr="00EA153C" w:rsidRDefault="00EA153C" w:rsidP="00FF7359">
      <w:pPr>
        <w:jc w:val="both"/>
        <w:rPr>
          <w:rFonts w:ascii="Arial" w:hAnsi="Arial" w:cs="Arial"/>
          <w:szCs w:val="24"/>
        </w:rPr>
      </w:pPr>
    </w:p>
    <w:p w:rsidR="00FF7359" w:rsidRPr="00EA153C" w:rsidRDefault="00EA153C" w:rsidP="00FF7359">
      <w:pPr>
        <w:jc w:val="both"/>
        <w:rPr>
          <w:rFonts w:ascii="Arial" w:hAnsi="Arial" w:cs="Arial"/>
          <w:szCs w:val="24"/>
        </w:rPr>
      </w:pP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>registration Number</w:t>
      </w:r>
      <w:r w:rsidRPr="00EA153C">
        <w:rPr>
          <w:rFonts w:ascii="Arial" w:hAnsi="Arial" w:cs="Arial"/>
          <w:caps/>
          <w:szCs w:val="24"/>
        </w:rPr>
        <w:tab/>
        <w:t>name of Encumbrancer or instrument</w:t>
      </w: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ab/>
      </w:r>
      <w:r w:rsidRPr="00EA153C">
        <w:rPr>
          <w:rFonts w:ascii="Arial" w:hAnsi="Arial" w:cs="Arial"/>
          <w:caps/>
          <w:szCs w:val="24"/>
        </w:rPr>
        <w:tab/>
      </w: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ab/>
      </w: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tabs>
          <w:tab w:val="left" w:pos="3420"/>
        </w:tabs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jc w:val="both"/>
        <w:rPr>
          <w:rStyle w:val="StyleCourierNew10pt"/>
          <w:rFonts w:ascii="Arial" w:hAnsi="Arial" w:cs="Arial"/>
          <w:sz w:val="24"/>
          <w:szCs w:val="24"/>
        </w:rPr>
      </w:pPr>
      <w:r w:rsidRPr="00EA153C">
        <w:rPr>
          <w:rFonts w:ascii="Arial" w:hAnsi="Arial" w:cs="Arial"/>
          <w:b/>
          <w:caps/>
          <w:szCs w:val="24"/>
          <w:u w:val="single"/>
        </w:rPr>
        <w:t>If</w:t>
      </w:r>
      <w:r w:rsidRPr="00EA153C">
        <w:rPr>
          <w:rFonts w:ascii="Arial" w:hAnsi="Arial" w:cs="Arial"/>
          <w:caps/>
          <w:szCs w:val="24"/>
        </w:rPr>
        <w:t xml:space="preserve"> </w:t>
      </w:r>
      <w:r w:rsidRPr="00EA153C">
        <w:rPr>
          <w:rStyle w:val="StyleCourierNew10pt"/>
          <w:rFonts w:ascii="Arial" w:hAnsi="Arial" w:cs="Arial"/>
          <w:sz w:val="24"/>
          <w:szCs w:val="24"/>
        </w:rPr>
        <w:t xml:space="preserve">I/we have agreed in writing to pay property taxes, development charges or other amounts, then </w:t>
      </w:r>
      <w:r w:rsidRPr="00EA153C">
        <w:rPr>
          <w:rFonts w:ascii="Arial" w:hAnsi="Arial" w:cs="Arial"/>
          <w:caps/>
          <w:szCs w:val="24"/>
        </w:rPr>
        <w:t>i/we undertake</w:t>
      </w:r>
      <w:r w:rsidRPr="00EA153C">
        <w:rPr>
          <w:rStyle w:val="StyleCourierNew10pt"/>
          <w:rFonts w:ascii="Arial" w:hAnsi="Arial" w:cs="Arial"/>
          <w:sz w:val="24"/>
          <w:szCs w:val="24"/>
        </w:rPr>
        <w:t xml:space="preserve"> to the Purchaser and the Purchaser's Lawyer to deliver satisfactory proof of payment thereof to the Purchaser's Lawyer within a reasonable time aft</w:t>
      </w:r>
      <w:r w:rsidRPr="00EA153C">
        <w:rPr>
          <w:rStyle w:val="StyleCourierNew10pt"/>
          <w:rFonts w:ascii="Arial" w:hAnsi="Arial" w:cs="Arial"/>
          <w:sz w:val="24"/>
          <w:szCs w:val="24"/>
        </w:rPr>
        <w:t>er the closing of this transaction.</w:t>
      </w:r>
    </w:p>
    <w:p w:rsidR="00FF7359" w:rsidRPr="00EA153C" w:rsidRDefault="00EA153C" w:rsidP="00FF7359">
      <w:pPr>
        <w:jc w:val="both"/>
        <w:rPr>
          <w:rFonts w:ascii="Arial" w:hAnsi="Arial" w:cs="Arial"/>
          <w:szCs w:val="24"/>
        </w:rPr>
      </w:pPr>
    </w:p>
    <w:p w:rsidR="00FF7359" w:rsidRPr="00EA153C" w:rsidRDefault="00EA153C" w:rsidP="00FF7359">
      <w:pPr>
        <w:jc w:val="both"/>
        <w:rPr>
          <w:rFonts w:ascii="Arial" w:hAnsi="Arial" w:cs="Arial"/>
          <w:szCs w:val="24"/>
        </w:rPr>
      </w:pP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  <w:r w:rsidRPr="00EA153C">
        <w:rPr>
          <w:rStyle w:val="StyleCourierNew10pt"/>
          <w:rFonts w:ascii="Arial" w:hAnsi="Arial" w:cs="Arial"/>
          <w:sz w:val="24"/>
          <w:szCs w:val="24"/>
        </w:rPr>
        <w:t>DATED at                         , Ontario, on                          , 20</w:t>
      </w:r>
      <w:r w:rsidRPr="00EA153C">
        <w:rPr>
          <w:rStyle w:val="StyleCourierNew10pt"/>
          <w:rFonts w:ascii="Arial" w:hAnsi="Arial" w:cs="Arial"/>
          <w:sz w:val="24"/>
          <w:szCs w:val="24"/>
        </w:rPr>
        <w:t>_____</w:t>
      </w:r>
      <w:r w:rsidRPr="00EA153C">
        <w:rPr>
          <w:rStyle w:val="StyleCourierNew10pt"/>
          <w:rFonts w:ascii="Arial" w:hAnsi="Arial" w:cs="Arial"/>
          <w:sz w:val="24"/>
          <w:szCs w:val="24"/>
        </w:rPr>
        <w:t>.</w:t>
      </w:r>
    </w:p>
    <w:p w:rsidR="00FF7359" w:rsidRPr="00EA153C" w:rsidRDefault="00EA153C" w:rsidP="00FF7359">
      <w:pPr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jc w:val="both"/>
        <w:rPr>
          <w:rFonts w:ascii="Arial" w:hAnsi="Arial" w:cs="Arial"/>
          <w:caps/>
          <w:szCs w:val="24"/>
        </w:rPr>
      </w:pPr>
    </w:p>
    <w:p w:rsidR="00FF7359" w:rsidRPr="00EA153C" w:rsidRDefault="00EA153C" w:rsidP="00FF7359">
      <w:pPr>
        <w:tabs>
          <w:tab w:val="left" w:pos="4320"/>
        </w:tabs>
        <w:jc w:val="both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ab/>
        <w:t>[LAW FIRM]</w:t>
      </w:r>
    </w:p>
    <w:p w:rsidR="00FF7359" w:rsidRPr="00EA153C" w:rsidRDefault="00EA153C" w:rsidP="00FF7359">
      <w:pPr>
        <w:tabs>
          <w:tab w:val="left" w:pos="4320"/>
        </w:tabs>
        <w:jc w:val="both"/>
        <w:rPr>
          <w:rFonts w:ascii="Arial" w:hAnsi="Arial" w:cs="Arial"/>
          <w:caps/>
          <w:szCs w:val="24"/>
        </w:rPr>
      </w:pPr>
      <w:r w:rsidRPr="00EA153C">
        <w:rPr>
          <w:rFonts w:ascii="Arial" w:hAnsi="Arial" w:cs="Arial"/>
          <w:caps/>
          <w:szCs w:val="24"/>
        </w:rPr>
        <w:tab/>
        <w:t>PER:</w:t>
      </w: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FF7359" w:rsidRPr="00EA153C" w:rsidRDefault="00EA153C" w:rsidP="00FF7359">
      <w:pPr>
        <w:tabs>
          <w:tab w:val="left" w:pos="4320"/>
        </w:tabs>
        <w:rPr>
          <w:rStyle w:val="StyleCourierNew10pt"/>
          <w:rFonts w:ascii="Arial" w:hAnsi="Arial" w:cs="Arial"/>
          <w:sz w:val="24"/>
          <w:szCs w:val="24"/>
        </w:rPr>
      </w:pPr>
      <w:r w:rsidRPr="00EA153C">
        <w:rPr>
          <w:rStyle w:val="StyleCourierNew10pt"/>
          <w:rFonts w:ascii="Arial" w:hAnsi="Arial" w:cs="Arial"/>
          <w:sz w:val="24"/>
          <w:szCs w:val="24"/>
        </w:rPr>
        <w:tab/>
        <w:t>_______________________________</w:t>
      </w:r>
    </w:p>
    <w:p w:rsidR="00FF7359" w:rsidRPr="00EA153C" w:rsidRDefault="00EA153C" w:rsidP="00FF7359">
      <w:pPr>
        <w:tabs>
          <w:tab w:val="left" w:pos="4320"/>
        </w:tabs>
        <w:rPr>
          <w:rStyle w:val="StyleCourierNew10pt"/>
          <w:rFonts w:ascii="Arial" w:hAnsi="Arial" w:cs="Arial"/>
          <w:sz w:val="24"/>
          <w:szCs w:val="24"/>
        </w:rPr>
      </w:pPr>
      <w:r w:rsidRPr="00EA153C">
        <w:rPr>
          <w:rStyle w:val="StyleCourierNew10pt"/>
          <w:rFonts w:ascii="Arial" w:hAnsi="Arial" w:cs="Arial"/>
          <w:sz w:val="24"/>
          <w:szCs w:val="24"/>
        </w:rPr>
        <w:tab/>
        <w:t>[VENDOR'S LAWYER]</w:t>
      </w: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FF7359" w:rsidRPr="00EA153C" w:rsidRDefault="00EA153C" w:rsidP="00FF7359">
      <w:pPr>
        <w:rPr>
          <w:rStyle w:val="StyleCourierNew10pt"/>
          <w:rFonts w:ascii="Arial" w:hAnsi="Arial" w:cs="Arial"/>
          <w:sz w:val="24"/>
          <w:szCs w:val="24"/>
        </w:rPr>
      </w:pPr>
    </w:p>
    <w:p w:rsidR="0027316D" w:rsidRPr="00EA153C" w:rsidRDefault="00EA153C">
      <w:pPr>
        <w:rPr>
          <w:rFonts w:ascii="Arial" w:hAnsi="Arial" w:cs="Arial"/>
          <w:szCs w:val="24"/>
        </w:rPr>
      </w:pPr>
    </w:p>
    <w:sectPr w:rsidR="0027316D" w:rsidRPr="00EA153C" w:rsidSect="0027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8"/>
    <w:rsid w:val="00093648"/>
    <w:rsid w:val="00E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7FD1B-FD82-4F85-A24F-F06198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59"/>
    <w:pPr>
      <w:widowControl w:val="0"/>
      <w:suppressAutoHyphens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urierNew10pt">
    <w:name w:val="Style Courier New 10 pt"/>
    <w:basedOn w:val="DefaultParagraphFont"/>
    <w:rsid w:val="00FF7359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1BAE66E0.dotm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3</cp:revision>
  <cp:lastPrinted>2019-03-01T19:56:00Z</cp:lastPrinted>
  <dcterms:created xsi:type="dcterms:W3CDTF">2019-03-01T19:56:00Z</dcterms:created>
  <dcterms:modified xsi:type="dcterms:W3CDTF">2019-03-01T19:59:00Z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